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/>
  <w:body>
    <w:p w:rsidR="00017F62" w:rsidRPr="004B6005" w:rsidRDefault="00017F62" w:rsidP="00B649B9">
      <w:pPr>
        <w:shd w:val="clear" w:color="auto" w:fill="FABF8F"/>
        <w:spacing w:after="100" w:line="240" w:lineRule="auto"/>
        <w:ind w:left="-567"/>
        <w:rPr>
          <w:rFonts w:ascii="Times New Roman" w:hAnsi="Times New Roman"/>
          <w:color w:val="1F497D"/>
          <w:sz w:val="28"/>
          <w:szCs w:val="28"/>
          <w:lang w:val="uk-UA"/>
        </w:rPr>
      </w:pPr>
      <w:r>
        <w:rPr>
          <w:rFonts w:ascii="Times New Roman" w:hAnsi="Times New Roman"/>
          <w:color w:val="1F497D"/>
          <w:sz w:val="32"/>
          <w:szCs w:val="32"/>
          <w:lang w:val="uk-UA"/>
        </w:rPr>
        <w:t>Вітаємо юних футболістів</w:t>
      </w:r>
      <w:r w:rsidRPr="0072284A">
        <w:rPr>
          <w:rFonts w:ascii="Times New Roman" w:hAnsi="Times New Roman"/>
          <w:color w:val="1F497D"/>
          <w:sz w:val="32"/>
          <w:szCs w:val="32"/>
          <w:lang w:val="uk-UA"/>
        </w:rPr>
        <w:t xml:space="preserve">, які стали Чемпіонами Полтавської області </w:t>
      </w:r>
    </w:p>
    <w:p w:rsidR="00017F62" w:rsidRPr="0072284A" w:rsidRDefault="00017F62" w:rsidP="001E7246">
      <w:pPr>
        <w:shd w:val="clear" w:color="auto" w:fill="FABF8F"/>
        <w:ind w:left="-567"/>
        <w:jc w:val="center"/>
        <w:rPr>
          <w:rFonts w:ascii="Times New Roman" w:hAnsi="Times New Roman"/>
          <w:color w:val="1F497D"/>
          <w:sz w:val="32"/>
          <w:szCs w:val="32"/>
          <w:lang w:val="uk-UA"/>
        </w:rPr>
      </w:pPr>
      <w:r>
        <w:rPr>
          <w:rFonts w:ascii="Times New Roman" w:hAnsi="Times New Roman"/>
          <w:color w:val="1F497D"/>
          <w:sz w:val="32"/>
          <w:szCs w:val="32"/>
          <w:lang w:val="uk-UA"/>
        </w:rPr>
        <w:t>з міні-футболу серед  дитячо-</w:t>
      </w:r>
      <w:r w:rsidRPr="0072284A">
        <w:rPr>
          <w:rFonts w:ascii="Times New Roman" w:hAnsi="Times New Roman"/>
          <w:color w:val="1F497D"/>
          <w:sz w:val="32"/>
          <w:szCs w:val="32"/>
          <w:lang w:val="uk-UA"/>
        </w:rPr>
        <w:t>юнацьких спортивних шкіл:</w:t>
      </w:r>
    </w:p>
    <w:p w:rsidR="00017F62" w:rsidRPr="004B6005" w:rsidRDefault="00017F62" w:rsidP="001E7246">
      <w:pPr>
        <w:shd w:val="clear" w:color="auto" w:fill="FABF8F"/>
        <w:ind w:left="-567"/>
        <w:jc w:val="center"/>
        <w:rPr>
          <w:rFonts w:ascii="Times New Roman" w:hAnsi="Times New Roman"/>
          <w:color w:val="1F497D"/>
          <w:sz w:val="28"/>
          <w:szCs w:val="28"/>
          <w:lang w:val="uk-UA"/>
        </w:rPr>
      </w:pPr>
      <w:r w:rsidRPr="004B6005">
        <w:rPr>
          <w:rFonts w:ascii="Times New Roman" w:hAnsi="Times New Roman"/>
          <w:color w:val="1F497D"/>
          <w:sz w:val="28"/>
          <w:szCs w:val="28"/>
          <w:lang w:val="uk-UA"/>
        </w:rPr>
        <w:t>В фінальних змаганнях прийняло участь 7 команд, які були розбиті на дві групи:</w:t>
      </w:r>
    </w:p>
    <w:p w:rsidR="00017F62" w:rsidRPr="004B6005" w:rsidRDefault="00017F62" w:rsidP="001E7246">
      <w:pPr>
        <w:shd w:val="clear" w:color="auto" w:fill="FABF8F"/>
        <w:ind w:left="-567"/>
        <w:rPr>
          <w:rFonts w:ascii="Times New Roman" w:hAnsi="Times New Roman"/>
          <w:color w:val="1F497D"/>
          <w:sz w:val="28"/>
          <w:szCs w:val="28"/>
          <w:lang w:val="uk-UA"/>
        </w:rPr>
      </w:pPr>
      <w:r w:rsidRPr="00E02803">
        <w:rPr>
          <w:rFonts w:ascii="Times New Roman" w:hAnsi="Times New Roman"/>
          <w:sz w:val="28"/>
          <w:szCs w:val="28"/>
          <w:lang w:val="uk-UA"/>
        </w:rPr>
        <w:t>Група «А»</w:t>
      </w:r>
      <w:r w:rsidRPr="004B6005">
        <w:rPr>
          <w:rFonts w:ascii="Times New Roman" w:hAnsi="Times New Roman"/>
          <w:color w:val="1F497D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color w:val="1F497D"/>
          <w:sz w:val="28"/>
          <w:szCs w:val="28"/>
          <w:lang w:val="uk-UA"/>
        </w:rPr>
        <w:t xml:space="preserve">   </w:t>
      </w:r>
      <w:r w:rsidRPr="004B6005">
        <w:rPr>
          <w:rFonts w:ascii="Times New Roman" w:hAnsi="Times New Roman"/>
          <w:color w:val="1F497D"/>
          <w:sz w:val="28"/>
          <w:szCs w:val="28"/>
          <w:lang w:val="uk-UA"/>
        </w:rPr>
        <w:t xml:space="preserve">       </w:t>
      </w:r>
      <w:r w:rsidRPr="00E02803">
        <w:rPr>
          <w:rFonts w:ascii="Times New Roman" w:hAnsi="Times New Roman"/>
          <w:sz w:val="28"/>
          <w:szCs w:val="28"/>
          <w:lang w:val="uk-UA"/>
        </w:rPr>
        <w:t>Група «Б»</w:t>
      </w:r>
    </w:p>
    <w:p w:rsidR="00017F62" w:rsidRPr="004B6005" w:rsidRDefault="00017F62" w:rsidP="001E7246">
      <w:pPr>
        <w:shd w:val="clear" w:color="auto" w:fill="FABF8F"/>
        <w:spacing w:after="100" w:line="240" w:lineRule="auto"/>
        <w:ind w:left="-567"/>
        <w:rPr>
          <w:rFonts w:ascii="Times New Roman" w:hAnsi="Times New Roman"/>
          <w:color w:val="1F497D"/>
          <w:sz w:val="28"/>
          <w:szCs w:val="28"/>
          <w:lang w:val="uk-UA"/>
        </w:rPr>
      </w:pPr>
      <w:r w:rsidRPr="004B6005">
        <w:rPr>
          <w:rFonts w:ascii="Times New Roman" w:hAnsi="Times New Roman"/>
          <w:color w:val="1F497D"/>
          <w:sz w:val="28"/>
          <w:szCs w:val="28"/>
          <w:lang w:val="uk-UA"/>
        </w:rPr>
        <w:t>1.Гребінка                                    1.Кобеляки</w:t>
      </w:r>
    </w:p>
    <w:p w:rsidR="00017F62" w:rsidRPr="004B6005" w:rsidRDefault="00017F62" w:rsidP="001E7246">
      <w:pPr>
        <w:shd w:val="clear" w:color="auto" w:fill="FABF8F"/>
        <w:spacing w:after="100" w:line="240" w:lineRule="auto"/>
        <w:ind w:left="-567"/>
        <w:rPr>
          <w:rFonts w:ascii="Times New Roman" w:hAnsi="Times New Roman"/>
          <w:color w:val="1F497D"/>
          <w:sz w:val="28"/>
          <w:szCs w:val="28"/>
          <w:lang w:val="uk-UA"/>
        </w:rPr>
      </w:pPr>
      <w:r w:rsidRPr="004B6005">
        <w:rPr>
          <w:rFonts w:ascii="Times New Roman" w:hAnsi="Times New Roman"/>
          <w:color w:val="1F497D"/>
          <w:sz w:val="28"/>
          <w:szCs w:val="28"/>
          <w:lang w:val="uk-UA"/>
        </w:rPr>
        <w:t>2.Лубни                                        2.Гадяч</w:t>
      </w:r>
    </w:p>
    <w:p w:rsidR="00017F62" w:rsidRPr="004B6005" w:rsidRDefault="00017F62" w:rsidP="001E7246">
      <w:pPr>
        <w:shd w:val="clear" w:color="auto" w:fill="FABF8F"/>
        <w:spacing w:after="100" w:line="240" w:lineRule="auto"/>
        <w:ind w:left="-567"/>
        <w:rPr>
          <w:rFonts w:ascii="Times New Roman" w:hAnsi="Times New Roman"/>
          <w:color w:val="1F497D"/>
          <w:sz w:val="28"/>
          <w:szCs w:val="28"/>
          <w:lang w:val="uk-UA"/>
        </w:rPr>
      </w:pPr>
      <w:r w:rsidRPr="004B6005">
        <w:rPr>
          <w:rFonts w:ascii="Times New Roman" w:hAnsi="Times New Roman"/>
          <w:color w:val="1F497D"/>
          <w:sz w:val="28"/>
          <w:szCs w:val="28"/>
          <w:lang w:val="uk-UA"/>
        </w:rPr>
        <w:t>3.В.Багачка                                  3.Карлівка</w:t>
      </w:r>
    </w:p>
    <w:p w:rsidR="00017F62" w:rsidRDefault="00017F62" w:rsidP="001E7246">
      <w:pPr>
        <w:shd w:val="clear" w:color="auto" w:fill="FABF8F"/>
        <w:spacing w:after="100" w:line="240" w:lineRule="auto"/>
        <w:ind w:left="-567"/>
        <w:rPr>
          <w:rFonts w:ascii="Times New Roman" w:hAnsi="Times New Roman"/>
          <w:color w:val="1F497D"/>
          <w:sz w:val="32"/>
          <w:szCs w:val="32"/>
          <w:lang w:val="uk-UA"/>
        </w:rPr>
      </w:pPr>
      <w:r w:rsidRPr="004B6005">
        <w:rPr>
          <w:rFonts w:ascii="Times New Roman" w:hAnsi="Times New Roman"/>
          <w:color w:val="1F497D"/>
          <w:sz w:val="28"/>
          <w:szCs w:val="28"/>
          <w:lang w:val="uk-UA"/>
        </w:rPr>
        <w:t>4.Миргород</w:t>
      </w:r>
      <w:r w:rsidRPr="0072284A">
        <w:rPr>
          <w:rFonts w:ascii="Times New Roman" w:hAnsi="Times New Roman"/>
          <w:color w:val="1F497D"/>
          <w:sz w:val="32"/>
          <w:szCs w:val="32"/>
          <w:lang w:val="uk-UA"/>
        </w:rPr>
        <w:t xml:space="preserve"> </w:t>
      </w:r>
    </w:p>
    <w:p w:rsidR="00017F62" w:rsidRPr="00E02803" w:rsidRDefault="00017F62" w:rsidP="001E7246">
      <w:pPr>
        <w:shd w:val="clear" w:color="auto" w:fill="FABF8F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E02803">
        <w:rPr>
          <w:rFonts w:ascii="Times New Roman" w:hAnsi="Times New Roman"/>
          <w:sz w:val="28"/>
          <w:szCs w:val="28"/>
          <w:lang w:val="uk-UA"/>
        </w:rPr>
        <w:t>Перемігши всіх своїх</w:t>
      </w:r>
      <w:r>
        <w:rPr>
          <w:rFonts w:ascii="Times New Roman" w:hAnsi="Times New Roman"/>
          <w:sz w:val="28"/>
          <w:szCs w:val="28"/>
          <w:lang w:val="uk-UA"/>
        </w:rPr>
        <w:t xml:space="preserve"> суперників в групі з рахунками</w:t>
      </w:r>
      <w:r w:rsidRPr="00E02803">
        <w:rPr>
          <w:rFonts w:ascii="Times New Roman" w:hAnsi="Times New Roman"/>
          <w:sz w:val="28"/>
          <w:szCs w:val="28"/>
          <w:lang w:val="uk-UA"/>
        </w:rPr>
        <w:t>: Гребінка-Лубни (5-1),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02803">
        <w:rPr>
          <w:rFonts w:ascii="Times New Roman" w:hAnsi="Times New Roman"/>
          <w:sz w:val="28"/>
          <w:szCs w:val="28"/>
          <w:lang w:val="uk-UA"/>
        </w:rPr>
        <w:t>Гребінка-В.Багачка (3-1), Гребінка-Миргород (2-1) в фінальному поєдинку наша команда змагалася з юнаками із Кобеляк, які в групі перемогли Карлівку 13-10 і зіграли в нічию з Гадячем 3-3.</w:t>
      </w:r>
    </w:p>
    <w:p w:rsidR="00017F62" w:rsidRPr="00E02803" w:rsidRDefault="00017F62" w:rsidP="001E7246">
      <w:pPr>
        <w:shd w:val="clear" w:color="auto" w:fill="FABF8F"/>
        <w:ind w:left="-567"/>
        <w:rPr>
          <w:rFonts w:ascii="Times New Roman" w:hAnsi="Times New Roman"/>
          <w:sz w:val="28"/>
          <w:szCs w:val="28"/>
          <w:lang w:val="uk-UA"/>
        </w:rPr>
      </w:pPr>
      <w:r w:rsidRPr="00E02803">
        <w:rPr>
          <w:rFonts w:ascii="Times New Roman" w:hAnsi="Times New Roman"/>
          <w:sz w:val="28"/>
          <w:szCs w:val="28"/>
          <w:lang w:val="uk-UA"/>
        </w:rPr>
        <w:t xml:space="preserve">Фінал проходив під диктовку наших юнаків , але великої гольової переваги добитися не вдалося завдяки злагодженим діям в обороні суперників, але все ж таки нашій команді вдалося забити 4голи на що юнаки з Кобеляцького району відповіли </w:t>
      </w:r>
      <w:r>
        <w:rPr>
          <w:rFonts w:ascii="Times New Roman" w:hAnsi="Times New Roman"/>
          <w:sz w:val="28"/>
          <w:szCs w:val="28"/>
          <w:lang w:val="uk-UA"/>
        </w:rPr>
        <w:t xml:space="preserve"> двома</w:t>
      </w:r>
      <w:r w:rsidRPr="00E02803">
        <w:rPr>
          <w:rFonts w:ascii="Times New Roman" w:hAnsi="Times New Roman"/>
          <w:sz w:val="28"/>
          <w:szCs w:val="28"/>
          <w:lang w:val="uk-UA"/>
        </w:rPr>
        <w:t>. Отже 4-2 на нашу користь.</w:t>
      </w:r>
    </w:p>
    <w:p w:rsidR="00017F62" w:rsidRPr="00E02803" w:rsidRDefault="00017F62" w:rsidP="001E7246">
      <w:pPr>
        <w:shd w:val="clear" w:color="auto" w:fill="FABF8F"/>
        <w:tabs>
          <w:tab w:val="left" w:pos="2895"/>
        </w:tabs>
        <w:spacing w:after="100" w:line="240" w:lineRule="auto"/>
        <w:ind w:left="-567"/>
        <w:rPr>
          <w:rFonts w:ascii="Times New Roman" w:hAnsi="Times New Roman"/>
          <w:color w:val="1F497D"/>
          <w:sz w:val="28"/>
          <w:szCs w:val="28"/>
          <w:lang w:val="uk-UA"/>
        </w:rPr>
      </w:pPr>
      <w:r w:rsidRPr="00E02803">
        <w:rPr>
          <w:rFonts w:ascii="Times New Roman" w:hAnsi="Times New Roman"/>
          <w:color w:val="1F497D"/>
          <w:sz w:val="28"/>
          <w:szCs w:val="28"/>
          <w:lang w:val="uk-UA"/>
        </w:rPr>
        <w:t xml:space="preserve">Гра за 3-4 місце </w:t>
      </w:r>
      <w:r>
        <w:rPr>
          <w:rFonts w:ascii="Times New Roman" w:hAnsi="Times New Roman"/>
          <w:color w:val="1F497D"/>
          <w:sz w:val="28"/>
          <w:szCs w:val="28"/>
          <w:lang w:val="uk-UA"/>
        </w:rPr>
        <w:tab/>
      </w:r>
    </w:p>
    <w:p w:rsidR="00017F62" w:rsidRPr="00E02803" w:rsidRDefault="00017F62" w:rsidP="001E7246">
      <w:pPr>
        <w:shd w:val="clear" w:color="auto" w:fill="FABF8F"/>
        <w:spacing w:after="10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02803">
        <w:rPr>
          <w:rFonts w:ascii="Times New Roman" w:hAnsi="Times New Roman"/>
          <w:sz w:val="28"/>
          <w:szCs w:val="28"/>
          <w:lang w:val="uk-UA"/>
        </w:rPr>
        <w:t>Лубни-Гадяч   8-4</w:t>
      </w:r>
    </w:p>
    <w:p w:rsidR="00017F62" w:rsidRPr="00E02803" w:rsidRDefault="00017F62" w:rsidP="001E7246">
      <w:pPr>
        <w:shd w:val="clear" w:color="auto" w:fill="FABF8F"/>
        <w:spacing w:after="100" w:line="240" w:lineRule="auto"/>
        <w:ind w:left="-1134" w:right="-568"/>
        <w:rPr>
          <w:rFonts w:ascii="Times New Roman" w:hAnsi="Times New Roman"/>
          <w:color w:val="1F497D"/>
          <w:sz w:val="28"/>
          <w:szCs w:val="28"/>
          <w:lang w:val="uk-UA"/>
        </w:rPr>
      </w:pPr>
      <w:r w:rsidRPr="00E0280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02803">
        <w:rPr>
          <w:rFonts w:ascii="Times New Roman" w:hAnsi="Times New Roman"/>
          <w:color w:val="1F497D"/>
          <w:sz w:val="28"/>
          <w:szCs w:val="28"/>
          <w:lang w:val="uk-UA"/>
        </w:rPr>
        <w:t>Гра за 5-6 місце</w:t>
      </w:r>
    </w:p>
    <w:p w:rsidR="00017F62" w:rsidRPr="00E02803" w:rsidRDefault="00017F62" w:rsidP="001E7246">
      <w:pPr>
        <w:shd w:val="clear" w:color="auto" w:fill="FABF8F"/>
        <w:spacing w:after="10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02803">
        <w:rPr>
          <w:rFonts w:ascii="Times New Roman" w:hAnsi="Times New Roman"/>
          <w:sz w:val="28"/>
          <w:szCs w:val="28"/>
          <w:lang w:val="uk-UA"/>
        </w:rPr>
        <w:t>Карлівка – В.Багачка  7-5</w:t>
      </w:r>
    </w:p>
    <w:p w:rsidR="00017F62" w:rsidRDefault="00017F62" w:rsidP="001E7246">
      <w:pPr>
        <w:shd w:val="clear" w:color="auto" w:fill="FABF8F"/>
        <w:spacing w:after="10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cs416618.vk.me/v416618644/4e4c/e_uayqsLKrw.jpg" style="position:absolute;left:0;text-align:left;margin-left:163.05pt;margin-top:-52.9pt;width:335.25pt;height:296.25pt;z-index:251658240;visibility:visible">
            <v:imagedata r:id="rId7" o:title="" croptop="8391f" cropleft="8680f" cropright="8355f"/>
          </v:shape>
        </w:pict>
      </w:r>
      <w:r w:rsidRPr="00E02803">
        <w:rPr>
          <w:rFonts w:ascii="Times New Roman" w:hAnsi="Times New Roman"/>
          <w:sz w:val="28"/>
          <w:szCs w:val="28"/>
          <w:lang w:val="uk-UA"/>
        </w:rPr>
        <w:t xml:space="preserve">Миргород зайняв 7 місце. </w:t>
      </w:r>
    </w:p>
    <w:p w:rsidR="00017F62" w:rsidRPr="00E02803" w:rsidRDefault="00017F62" w:rsidP="001E7246">
      <w:pPr>
        <w:shd w:val="clear" w:color="auto" w:fill="FABF8F"/>
        <w:spacing w:after="100" w:line="240" w:lineRule="auto"/>
        <w:ind w:left="-567"/>
        <w:rPr>
          <w:rFonts w:ascii="Times New Roman" w:hAnsi="Times New Roman"/>
          <w:color w:val="1F497D"/>
          <w:sz w:val="32"/>
          <w:szCs w:val="32"/>
          <w:lang w:val="uk-UA"/>
        </w:rPr>
      </w:pPr>
      <w:r w:rsidRPr="00E02803">
        <w:rPr>
          <w:rFonts w:ascii="Times New Roman" w:hAnsi="Times New Roman"/>
          <w:color w:val="1F497D"/>
          <w:sz w:val="32"/>
          <w:szCs w:val="32"/>
          <w:lang w:val="uk-UA"/>
        </w:rPr>
        <w:t>Склад нашої команди:</w:t>
      </w:r>
    </w:p>
    <w:p w:rsidR="00017F62" w:rsidRPr="00E02803" w:rsidRDefault="00017F62" w:rsidP="001E7246">
      <w:pPr>
        <w:shd w:val="clear" w:color="auto" w:fill="FABF8F"/>
        <w:spacing w:after="100" w:line="240" w:lineRule="auto"/>
        <w:ind w:left="-567" w:right="-710"/>
        <w:rPr>
          <w:rFonts w:ascii="Times New Roman" w:hAnsi="Times New Roman"/>
          <w:sz w:val="40"/>
          <w:szCs w:val="40"/>
          <w:lang w:val="uk-UA"/>
        </w:rPr>
      </w:pP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 xml:space="preserve">Вихор Віталій,  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             Алєксандров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 xml:space="preserve">Олексій,  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       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>Жила Артем,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            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 xml:space="preserve">  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>Некрилов Сергі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>й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 xml:space="preserve">, 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   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>Дзядченко Богдан,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>Бондаренко Богдан,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         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 xml:space="preserve">   Бут Олег,   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        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 xml:space="preserve">Циганенко Антон, 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  </w:t>
      </w:r>
      <w:r w:rsidRPr="00E02803">
        <w:rPr>
          <w:rFonts w:ascii="Times New Roman" w:hAnsi="Times New Roman"/>
          <w:color w:val="FF0000"/>
          <w:sz w:val="36"/>
          <w:szCs w:val="36"/>
          <w:lang w:val="uk-UA"/>
        </w:rPr>
        <w:t>Ласкавий Дмитро,</w:t>
      </w:r>
      <w:r>
        <w:rPr>
          <w:rFonts w:ascii="Times New Roman" w:hAnsi="Times New Roman"/>
          <w:color w:val="FF0000"/>
          <w:sz w:val="36"/>
          <w:szCs w:val="36"/>
          <w:lang w:val="uk-UA"/>
        </w:rPr>
        <w:t xml:space="preserve">                                                                                                      Бігун Ігор,                                                                                                   Дворник Сергій</w:t>
      </w:r>
    </w:p>
    <w:sectPr w:rsidR="00017F62" w:rsidRPr="00E02803" w:rsidSect="00CD4A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62" w:rsidRDefault="00017F62" w:rsidP="00CD4A43">
      <w:pPr>
        <w:spacing w:after="0" w:line="240" w:lineRule="auto"/>
      </w:pPr>
      <w:r>
        <w:separator/>
      </w:r>
    </w:p>
  </w:endnote>
  <w:endnote w:type="continuationSeparator" w:id="1">
    <w:p w:rsidR="00017F62" w:rsidRDefault="00017F62" w:rsidP="00CD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62" w:rsidRDefault="00017F62" w:rsidP="00CD4A43">
      <w:pPr>
        <w:spacing w:after="0" w:line="240" w:lineRule="auto"/>
      </w:pPr>
      <w:r>
        <w:separator/>
      </w:r>
    </w:p>
  </w:footnote>
  <w:footnote w:type="continuationSeparator" w:id="1">
    <w:p w:rsidR="00017F62" w:rsidRDefault="00017F62" w:rsidP="00CD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5E6"/>
    <w:multiLevelType w:val="hybridMultilevel"/>
    <w:tmpl w:val="69C64038"/>
    <w:lvl w:ilvl="0" w:tplc="079A1CE0">
      <w:numFmt w:val="bullet"/>
      <w:lvlText w:val=""/>
      <w:lvlJc w:val="left"/>
      <w:pPr>
        <w:ind w:left="786" w:hanging="360"/>
      </w:pPr>
      <w:rPr>
        <w:rFonts w:ascii="Wingdings" w:eastAsia="Times New Roman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D2"/>
    <w:rsid w:val="00017F62"/>
    <w:rsid w:val="001A27AA"/>
    <w:rsid w:val="001B18F0"/>
    <w:rsid w:val="001E7246"/>
    <w:rsid w:val="00223CB9"/>
    <w:rsid w:val="003067D2"/>
    <w:rsid w:val="00495DEE"/>
    <w:rsid w:val="004B6005"/>
    <w:rsid w:val="0053005A"/>
    <w:rsid w:val="005326BA"/>
    <w:rsid w:val="0072284A"/>
    <w:rsid w:val="00873600"/>
    <w:rsid w:val="00A127B5"/>
    <w:rsid w:val="00B10A2B"/>
    <w:rsid w:val="00B649B9"/>
    <w:rsid w:val="00CD4A43"/>
    <w:rsid w:val="00DD258B"/>
    <w:rsid w:val="00E02803"/>
    <w:rsid w:val="00E91D5F"/>
    <w:rsid w:val="00F2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6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A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A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332</Words>
  <Characters>1899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2013-03-18T07:32:00Z</cp:lastPrinted>
  <dcterms:created xsi:type="dcterms:W3CDTF">2013-03-18T06:41:00Z</dcterms:created>
  <dcterms:modified xsi:type="dcterms:W3CDTF">2013-03-18T14:01:00Z</dcterms:modified>
</cp:coreProperties>
</file>